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98" w:rsidRPr="00FF1CDF" w:rsidRDefault="00FF1CDF" w:rsidP="00FF1CDF">
      <w:pPr>
        <w:jc w:val="center"/>
        <w:rPr>
          <w:b/>
          <w:u w:val="single"/>
        </w:rPr>
      </w:pPr>
      <w:bookmarkStart w:id="0" w:name="_GoBack"/>
      <w:bookmarkEnd w:id="0"/>
      <w:r w:rsidRPr="00FF1CDF">
        <w:rPr>
          <w:b/>
          <w:noProof/>
          <w:lang w:eastAsia="en-GB"/>
        </w:rPr>
        <w:drawing>
          <wp:inline distT="0" distB="0" distL="0" distR="0" wp14:anchorId="29807F10" wp14:editId="4197401D">
            <wp:extent cx="533400" cy="911879"/>
            <wp:effectExtent l="0" t="0" r="0" b="2540"/>
            <wp:docPr id="2" name="Picture 2" descr="C:\Users\Hall\AppData\Local\Microsoft\Windows\Temporary Internet Files\Content.IE5\705KNILC\Sci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AppData\Local\Microsoft\Windows\Temporary Internet Files\Content.IE5\705KNILC\Scienc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097" cy="911362"/>
                    </a:xfrm>
                    <a:prstGeom prst="rect">
                      <a:avLst/>
                    </a:prstGeom>
                    <a:noFill/>
                    <a:ln>
                      <a:noFill/>
                    </a:ln>
                  </pic:spPr>
                </pic:pic>
              </a:graphicData>
            </a:graphic>
          </wp:inline>
        </w:drawing>
      </w:r>
      <w:r w:rsidR="00261311">
        <w:rPr>
          <w:b/>
          <w:u w:val="single"/>
        </w:rPr>
        <w:t>Cats and Dogs:</w:t>
      </w:r>
      <w:r>
        <w:rPr>
          <w:b/>
          <w:u w:val="single"/>
        </w:rPr>
        <w:t xml:space="preserve"> </w:t>
      </w:r>
      <w:r w:rsidR="00480804" w:rsidRPr="00FF1CDF">
        <w:rPr>
          <w:b/>
          <w:u w:val="single"/>
        </w:rPr>
        <w:t>Study Information Sheet</w:t>
      </w:r>
      <w:r>
        <w:rPr>
          <w:b/>
          <w:u w:val="single"/>
        </w:rPr>
        <w:t xml:space="preserve"> </w:t>
      </w:r>
      <w:r w:rsidRPr="00FF1CDF">
        <w:rPr>
          <w:b/>
          <w:noProof/>
          <w:lang w:eastAsia="en-GB"/>
        </w:rPr>
        <w:drawing>
          <wp:inline distT="0" distB="0" distL="0" distR="0" wp14:anchorId="0996F0A3" wp14:editId="7E9A5BB4">
            <wp:extent cx="533400" cy="911879"/>
            <wp:effectExtent l="0" t="0" r="0" b="2540"/>
            <wp:docPr id="1" name="Picture 1" descr="C:\Users\Hall\AppData\Local\Microsoft\Windows\Temporary Internet Files\Content.IE5\705KNILC\Sci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AppData\Local\Microsoft\Windows\Temporary Internet Files\Content.IE5\705KNILC\Scienc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097" cy="911362"/>
                    </a:xfrm>
                    <a:prstGeom prst="rect">
                      <a:avLst/>
                    </a:prstGeom>
                    <a:noFill/>
                    <a:ln>
                      <a:noFill/>
                    </a:ln>
                  </pic:spPr>
                </pic:pic>
              </a:graphicData>
            </a:graphic>
          </wp:inline>
        </w:drawing>
      </w:r>
    </w:p>
    <w:p w:rsidR="00480804" w:rsidRDefault="00480804" w:rsidP="00480804">
      <w:pPr>
        <w:rPr>
          <w:b/>
        </w:rPr>
      </w:pPr>
    </w:p>
    <w:p w:rsidR="00480804" w:rsidRPr="00480804" w:rsidRDefault="00480804" w:rsidP="00FF1CDF">
      <w:pPr>
        <w:spacing w:after="0"/>
        <w:rPr>
          <w:b/>
        </w:rPr>
      </w:pPr>
      <w:r>
        <w:rPr>
          <w:b/>
        </w:rPr>
        <w:t>Who is doing the study?</w:t>
      </w:r>
    </w:p>
    <w:p w:rsidR="00480804" w:rsidRDefault="00480804" w:rsidP="00FF1CDF">
      <w:pPr>
        <w:spacing w:after="0"/>
      </w:pPr>
      <w:r>
        <w:t xml:space="preserve">Professor Daniel Mills and Dr Sophie Hall are conducting a short, fun experiment in conjunction with </w:t>
      </w:r>
      <w:r w:rsidR="00261311">
        <w:t>a</w:t>
      </w:r>
      <w:r>
        <w:t xml:space="preserve"> BBC program</w:t>
      </w:r>
      <w:r w:rsidR="00261311">
        <w:t xml:space="preserve"> -</w:t>
      </w:r>
      <w:r>
        <w:t xml:space="preserve"> </w:t>
      </w:r>
      <w:r w:rsidR="00261311">
        <w:t>Cats and Dogs</w:t>
      </w:r>
      <w:r>
        <w:t xml:space="preserve">. </w:t>
      </w:r>
    </w:p>
    <w:p w:rsidR="00FF1CDF" w:rsidRDefault="00FF1CDF" w:rsidP="00FF1CDF">
      <w:pPr>
        <w:spacing w:after="0"/>
        <w:rPr>
          <w:b/>
        </w:rPr>
      </w:pPr>
    </w:p>
    <w:p w:rsidR="00480804" w:rsidRDefault="00480804" w:rsidP="00FF1CDF">
      <w:pPr>
        <w:spacing w:after="0"/>
        <w:rPr>
          <w:b/>
        </w:rPr>
      </w:pPr>
      <w:r>
        <w:rPr>
          <w:b/>
        </w:rPr>
        <w:t xml:space="preserve">Who are we looking for? </w:t>
      </w:r>
    </w:p>
    <w:p w:rsidR="00480804" w:rsidRDefault="00480804" w:rsidP="00FF1CDF">
      <w:pPr>
        <w:spacing w:after="0"/>
      </w:pPr>
      <w:r>
        <w:t xml:space="preserve">We are looking for </w:t>
      </w:r>
      <w:r w:rsidR="00FF1CDF">
        <w:t xml:space="preserve">40 staff and/or </w:t>
      </w:r>
      <w:r>
        <w:t xml:space="preserve">students of any age or gender who view themselves as either a CAT </w:t>
      </w:r>
      <w:r w:rsidR="00FF1CDF">
        <w:t>person</w:t>
      </w:r>
      <w:r>
        <w:t xml:space="preserve"> or a DOG person. </w:t>
      </w:r>
    </w:p>
    <w:p w:rsidR="00FF1CDF" w:rsidRPr="00480804" w:rsidRDefault="00FF1CDF" w:rsidP="00480804">
      <w:r>
        <w:t xml:space="preserve">We ask you </w:t>
      </w:r>
      <w:r w:rsidRPr="00FF1CDF">
        <w:rPr>
          <w:u w:val="single"/>
        </w:rPr>
        <w:t>not</w:t>
      </w:r>
      <w:r>
        <w:t xml:space="preserve"> to apply if you have any clinically confirmed diagnoses of: anxiety disorders, high/low blood pressure, or cardiovascular abnormalities. </w:t>
      </w:r>
    </w:p>
    <w:p w:rsidR="00480804" w:rsidRPr="00480804" w:rsidRDefault="00480804" w:rsidP="00FF1CDF">
      <w:pPr>
        <w:spacing w:after="0"/>
        <w:rPr>
          <w:b/>
        </w:rPr>
      </w:pPr>
      <w:r>
        <w:rPr>
          <w:b/>
        </w:rPr>
        <w:t>Where and when is the study taking place?</w:t>
      </w:r>
    </w:p>
    <w:p w:rsidR="00480804" w:rsidRDefault="00480804" w:rsidP="00FF1CDF">
      <w:pPr>
        <w:spacing w:after="0"/>
      </w:pPr>
      <w:r>
        <w:t xml:space="preserve">We are looking for participants who can be available for approximately 15 minutes at any point on </w:t>
      </w:r>
      <w:r w:rsidRPr="00FF1CDF">
        <w:rPr>
          <w:u w:val="single"/>
        </w:rPr>
        <w:t>Wednesday 21</w:t>
      </w:r>
      <w:r w:rsidRPr="00FF1CDF">
        <w:rPr>
          <w:u w:val="single"/>
          <w:vertAlign w:val="superscript"/>
        </w:rPr>
        <w:t>st</w:t>
      </w:r>
      <w:r w:rsidRPr="00FF1CDF">
        <w:rPr>
          <w:u w:val="single"/>
        </w:rPr>
        <w:t xml:space="preserve"> October 2015</w:t>
      </w:r>
      <w:r>
        <w:t xml:space="preserve">. </w:t>
      </w:r>
    </w:p>
    <w:p w:rsidR="00480804" w:rsidRDefault="00480804" w:rsidP="00480804">
      <w:r>
        <w:t xml:space="preserve">The study will be taking part in the Joseph Bank Laboratories (JBL) and Minster House. </w:t>
      </w:r>
    </w:p>
    <w:p w:rsidR="00480804" w:rsidRDefault="00480804" w:rsidP="00FF1CDF">
      <w:pPr>
        <w:spacing w:after="0"/>
        <w:rPr>
          <w:b/>
        </w:rPr>
      </w:pPr>
      <w:r w:rsidRPr="00480804">
        <w:rPr>
          <w:b/>
        </w:rPr>
        <w:t xml:space="preserve">What will I have to do? </w:t>
      </w:r>
    </w:p>
    <w:p w:rsidR="00480804" w:rsidRDefault="00480804" w:rsidP="00FF1CDF">
      <w:r>
        <w:t xml:space="preserve">Prior to taking part you will be required to complete a consent form, along with a short checklist of questions. </w:t>
      </w:r>
    </w:p>
    <w:p w:rsidR="00480804" w:rsidRDefault="00480804" w:rsidP="00FF1CDF">
      <w:r>
        <w:t xml:space="preserve">You will be asked to meet members of our team at a room in JBL. We will then take a measure of your blood-pressure and heart rate. This is a non-invasive procedure. We shall measure both blood-pressure and heart rate from a device on your wrist. We will then take you through to another room where you will be told about the short task you are going to do. At this point we shall take your blood-pressure and heart rate again. You will then move on to a room in Minster House whereby you will complete the short task (60 seconds). After completing the task we shall take a third and final measure of your blood-pressure and heart rate. You will then be free to leave. </w:t>
      </w:r>
    </w:p>
    <w:p w:rsidR="00480804" w:rsidRDefault="00480804" w:rsidP="00FF1CDF">
      <w:pPr>
        <w:spacing w:after="0"/>
        <w:rPr>
          <w:b/>
        </w:rPr>
      </w:pPr>
      <w:r>
        <w:rPr>
          <w:b/>
        </w:rPr>
        <w:t xml:space="preserve">What should I do if I want to take part? </w:t>
      </w:r>
    </w:p>
    <w:p w:rsidR="00FF1CDF" w:rsidRDefault="00480804" w:rsidP="00FF1CDF">
      <w:pPr>
        <w:spacing w:after="0"/>
      </w:pPr>
      <w:r>
        <w:t xml:space="preserve">If you want to take part please </w:t>
      </w:r>
      <w:r w:rsidR="00FF1CDF">
        <w:t xml:space="preserve">save is attachment to your computer. </w:t>
      </w:r>
    </w:p>
    <w:p w:rsidR="00FF1CDF" w:rsidRDefault="00FF1CDF" w:rsidP="00FF1CDF">
      <w:pPr>
        <w:spacing w:after="0"/>
      </w:pPr>
      <w:r>
        <w:t>Then complete the conse</w:t>
      </w:r>
      <w:r w:rsidR="00FD0EB0">
        <w:t>n</w:t>
      </w:r>
      <w:r>
        <w:t xml:space="preserve">t form below – save the document and email it as an attachment to </w:t>
      </w:r>
      <w:r w:rsidR="00480804">
        <w:t xml:space="preserve">Dr Sophie Hall </w:t>
      </w:r>
      <w:hyperlink r:id="rId6" w:history="1">
        <w:r w:rsidR="00480804" w:rsidRPr="00C270E3">
          <w:rPr>
            <w:rStyle w:val="Hyperlink"/>
          </w:rPr>
          <w:t>shall@lincoln.ac.uk</w:t>
        </w:r>
      </w:hyperlink>
      <w:r>
        <w:t xml:space="preserve">. </w:t>
      </w:r>
    </w:p>
    <w:p w:rsidR="00FF1CDF" w:rsidRDefault="00FF1CDF" w:rsidP="00FF1CDF">
      <w:pPr>
        <w:spacing w:after="0"/>
      </w:pPr>
    </w:p>
    <w:p w:rsidR="00FF1CDF" w:rsidRDefault="00FF1CDF" w:rsidP="00FF1CDF">
      <w:pPr>
        <w:spacing w:after="0"/>
      </w:pPr>
      <w:r>
        <w:t xml:space="preserve">You will be notified via email if you have been chosen to take part </w:t>
      </w:r>
    </w:p>
    <w:p w:rsidR="00FF1CDF" w:rsidRDefault="00FF1CDF" w:rsidP="00FF1CDF">
      <w:pPr>
        <w:spacing w:after="0"/>
      </w:pPr>
    </w:p>
    <w:p w:rsidR="004F57ED" w:rsidRDefault="004F57ED" w:rsidP="004F57ED"/>
    <w:p w:rsidR="00FF1CDF" w:rsidRPr="004F57ED" w:rsidRDefault="004F57ED" w:rsidP="004F57ED">
      <w:pPr>
        <w:jc w:val="center"/>
      </w:pPr>
      <w:r w:rsidRPr="00FF1CDF">
        <w:rPr>
          <w:b/>
          <w:noProof/>
          <w:lang w:eastAsia="en-GB"/>
        </w:rPr>
        <w:lastRenderedPageBreak/>
        <w:drawing>
          <wp:inline distT="0" distB="0" distL="0" distR="0" wp14:anchorId="1ACFF838" wp14:editId="377231C5">
            <wp:extent cx="533400" cy="911879"/>
            <wp:effectExtent l="0" t="0" r="0" b="2540"/>
            <wp:docPr id="3" name="Picture 3" descr="C:\Users\Hall\AppData\Local\Microsoft\Windows\Temporary Internet Files\Content.IE5\705KNILC\Sci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AppData\Local\Microsoft\Windows\Temporary Internet Files\Content.IE5\705KNILC\Scienc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097" cy="911362"/>
                    </a:xfrm>
                    <a:prstGeom prst="rect">
                      <a:avLst/>
                    </a:prstGeom>
                    <a:noFill/>
                    <a:ln>
                      <a:noFill/>
                    </a:ln>
                  </pic:spPr>
                </pic:pic>
              </a:graphicData>
            </a:graphic>
          </wp:inline>
        </w:drawing>
      </w:r>
      <w:r w:rsidR="00261311">
        <w:rPr>
          <w:b/>
          <w:u w:val="single"/>
        </w:rPr>
        <w:t>Cats and Dogs</w:t>
      </w:r>
      <w:r w:rsidR="00FF1CDF">
        <w:rPr>
          <w:b/>
          <w:u w:val="single"/>
        </w:rPr>
        <w:t>: Consent Form</w:t>
      </w:r>
      <w:r w:rsidRPr="00FF1CDF">
        <w:rPr>
          <w:b/>
          <w:noProof/>
          <w:lang w:eastAsia="en-GB"/>
        </w:rPr>
        <w:drawing>
          <wp:inline distT="0" distB="0" distL="0" distR="0" wp14:anchorId="59706C64" wp14:editId="48FB2D5E">
            <wp:extent cx="533400" cy="911879"/>
            <wp:effectExtent l="0" t="0" r="0" b="2540"/>
            <wp:docPr id="4" name="Picture 4" descr="C:\Users\Hall\AppData\Local\Microsoft\Windows\Temporary Internet Files\Content.IE5\705KNILC\Sci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AppData\Local\Microsoft\Windows\Temporary Internet Files\Content.IE5\705KNILC\Scienc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097" cy="911362"/>
                    </a:xfrm>
                    <a:prstGeom prst="rect">
                      <a:avLst/>
                    </a:prstGeom>
                    <a:noFill/>
                    <a:ln>
                      <a:noFill/>
                    </a:ln>
                  </pic:spPr>
                </pic:pic>
              </a:graphicData>
            </a:graphic>
          </wp:inline>
        </w:drawing>
      </w:r>
    </w:p>
    <w:p w:rsidR="00FF1CDF" w:rsidRDefault="00FD0EB0" w:rsidP="00480804">
      <w:r>
        <w:t xml:space="preserve">Please write </w:t>
      </w:r>
      <w:r w:rsidRPr="00FD0EB0">
        <w:rPr>
          <w:u w:val="single"/>
        </w:rPr>
        <w:t>Yes</w:t>
      </w:r>
      <w:r>
        <w:t xml:space="preserve"> or </w:t>
      </w:r>
      <w:r w:rsidRPr="00FD0EB0">
        <w:rPr>
          <w:u w:val="single"/>
        </w:rPr>
        <w:t>No</w:t>
      </w:r>
      <w:r>
        <w:t xml:space="preserve"> in the box provided. </w:t>
      </w:r>
    </w:p>
    <w:tbl>
      <w:tblPr>
        <w:tblStyle w:val="TableGrid"/>
        <w:tblW w:w="10881" w:type="dxa"/>
        <w:tblLook w:val="04A0" w:firstRow="1" w:lastRow="0" w:firstColumn="1" w:lastColumn="0" w:noHBand="0" w:noVBand="1"/>
      </w:tblPr>
      <w:tblGrid>
        <w:gridCol w:w="10031"/>
        <w:gridCol w:w="850"/>
      </w:tblGrid>
      <w:tr w:rsidR="00FD0EB0" w:rsidTr="004F57ED">
        <w:tc>
          <w:tcPr>
            <w:tcW w:w="10031" w:type="dxa"/>
          </w:tcPr>
          <w:p w:rsidR="00FD0EB0" w:rsidRPr="00FD0EB0" w:rsidRDefault="00FD0EB0" w:rsidP="00FF1CDF">
            <w:pPr>
              <w:rPr>
                <w:b/>
              </w:rPr>
            </w:pPr>
            <w:r w:rsidRPr="00FD0EB0">
              <w:rPr>
                <w:b/>
              </w:rPr>
              <w:t xml:space="preserve">Question </w:t>
            </w:r>
          </w:p>
        </w:tc>
        <w:tc>
          <w:tcPr>
            <w:tcW w:w="850" w:type="dxa"/>
          </w:tcPr>
          <w:p w:rsidR="00FD0EB0" w:rsidRPr="00FD0EB0" w:rsidRDefault="00FD0EB0" w:rsidP="00480804">
            <w:pPr>
              <w:rPr>
                <w:b/>
              </w:rPr>
            </w:pPr>
            <w:r w:rsidRPr="00FD0EB0">
              <w:rPr>
                <w:b/>
              </w:rPr>
              <w:t>Yes</w:t>
            </w:r>
            <w:r>
              <w:rPr>
                <w:b/>
              </w:rPr>
              <w:t>/ No</w:t>
            </w:r>
          </w:p>
        </w:tc>
      </w:tr>
      <w:tr w:rsidR="00FD0EB0" w:rsidTr="004F57ED">
        <w:tc>
          <w:tcPr>
            <w:tcW w:w="10031" w:type="dxa"/>
          </w:tcPr>
          <w:p w:rsidR="00FD0EB0" w:rsidRPr="00480804" w:rsidRDefault="00FD0EB0" w:rsidP="00FF1CDF">
            <w:r>
              <w:t xml:space="preserve">I have a clinically confirmed diagnosis of anxiety or stress related disorders  </w:t>
            </w:r>
          </w:p>
          <w:p w:rsidR="00FD0EB0" w:rsidRDefault="00FD0EB0" w:rsidP="00480804"/>
        </w:tc>
        <w:tc>
          <w:tcPr>
            <w:tcW w:w="850" w:type="dxa"/>
          </w:tcPr>
          <w:p w:rsidR="00FD0EB0" w:rsidRDefault="00FD0EB0" w:rsidP="00480804"/>
        </w:tc>
      </w:tr>
      <w:tr w:rsidR="00FD0EB0" w:rsidTr="004F57ED">
        <w:tc>
          <w:tcPr>
            <w:tcW w:w="10031" w:type="dxa"/>
          </w:tcPr>
          <w:p w:rsidR="00FD0EB0" w:rsidRPr="00480804" w:rsidRDefault="00FD0EB0" w:rsidP="00FF1CDF">
            <w:r>
              <w:t xml:space="preserve">I have a clinically confirmed diagnosis relating to high/low blood pressure or cardiovascular abnormalities </w:t>
            </w:r>
          </w:p>
          <w:p w:rsidR="00FD0EB0" w:rsidRDefault="00FD0EB0" w:rsidP="00480804"/>
        </w:tc>
        <w:tc>
          <w:tcPr>
            <w:tcW w:w="850" w:type="dxa"/>
          </w:tcPr>
          <w:p w:rsidR="00FD0EB0" w:rsidRDefault="00FD0EB0" w:rsidP="00480804"/>
        </w:tc>
      </w:tr>
      <w:tr w:rsidR="00FD0EB0" w:rsidTr="004F57ED">
        <w:tc>
          <w:tcPr>
            <w:tcW w:w="10031" w:type="dxa"/>
          </w:tcPr>
          <w:p w:rsidR="00FD0EB0" w:rsidRDefault="00FD0EB0" w:rsidP="00480804">
            <w:r>
              <w:t>I am a CAT lover</w:t>
            </w:r>
          </w:p>
        </w:tc>
        <w:tc>
          <w:tcPr>
            <w:tcW w:w="850" w:type="dxa"/>
          </w:tcPr>
          <w:p w:rsidR="00FD0EB0" w:rsidRDefault="00FD0EB0" w:rsidP="00480804"/>
        </w:tc>
      </w:tr>
      <w:tr w:rsidR="00FD0EB0" w:rsidTr="004F57ED">
        <w:tc>
          <w:tcPr>
            <w:tcW w:w="10031" w:type="dxa"/>
          </w:tcPr>
          <w:p w:rsidR="00FD0EB0" w:rsidRDefault="00FD0EB0" w:rsidP="00480804">
            <w:r>
              <w:t xml:space="preserve">I am a DOG lover </w:t>
            </w:r>
          </w:p>
        </w:tc>
        <w:tc>
          <w:tcPr>
            <w:tcW w:w="850" w:type="dxa"/>
          </w:tcPr>
          <w:p w:rsidR="00FD0EB0" w:rsidRDefault="00FD0EB0" w:rsidP="00480804"/>
        </w:tc>
      </w:tr>
      <w:tr w:rsidR="00FD0EB0" w:rsidTr="004F57ED">
        <w:tc>
          <w:tcPr>
            <w:tcW w:w="10031" w:type="dxa"/>
          </w:tcPr>
          <w:p w:rsidR="00FD0EB0" w:rsidRDefault="00FD0EB0" w:rsidP="00480804">
            <w:r>
              <w:t>I own a CAT</w:t>
            </w:r>
          </w:p>
        </w:tc>
        <w:tc>
          <w:tcPr>
            <w:tcW w:w="850" w:type="dxa"/>
          </w:tcPr>
          <w:p w:rsidR="00FD0EB0" w:rsidRDefault="00FD0EB0" w:rsidP="00480804"/>
        </w:tc>
      </w:tr>
      <w:tr w:rsidR="00FD0EB0" w:rsidTr="004F57ED">
        <w:tc>
          <w:tcPr>
            <w:tcW w:w="10031" w:type="dxa"/>
          </w:tcPr>
          <w:p w:rsidR="00FD0EB0" w:rsidRDefault="00FD0EB0" w:rsidP="00480804">
            <w:r>
              <w:t xml:space="preserve">I own a DOG </w:t>
            </w:r>
          </w:p>
        </w:tc>
        <w:tc>
          <w:tcPr>
            <w:tcW w:w="850" w:type="dxa"/>
          </w:tcPr>
          <w:p w:rsidR="00FD0EB0" w:rsidRDefault="00FD0EB0" w:rsidP="00480804"/>
        </w:tc>
      </w:tr>
      <w:tr w:rsidR="00FD0EB0" w:rsidTr="004F57ED">
        <w:tc>
          <w:tcPr>
            <w:tcW w:w="10031" w:type="dxa"/>
          </w:tcPr>
          <w:p w:rsidR="00FD0EB0" w:rsidRDefault="00FD0EB0" w:rsidP="00FD0EB0">
            <w:r>
              <w:t xml:space="preserve">I regularly conduct public speaking activities </w:t>
            </w:r>
          </w:p>
        </w:tc>
        <w:tc>
          <w:tcPr>
            <w:tcW w:w="850" w:type="dxa"/>
          </w:tcPr>
          <w:p w:rsidR="00FD0EB0" w:rsidRDefault="00FD0EB0" w:rsidP="00480804"/>
        </w:tc>
      </w:tr>
      <w:tr w:rsidR="00FD0EB0" w:rsidTr="004F57ED">
        <w:tc>
          <w:tcPr>
            <w:tcW w:w="10031" w:type="dxa"/>
          </w:tcPr>
          <w:p w:rsidR="00FD0EB0" w:rsidRDefault="00FD0EB0" w:rsidP="00FD0EB0">
            <w:r>
              <w:t xml:space="preserve">I regularly read quietly </w:t>
            </w:r>
          </w:p>
        </w:tc>
        <w:tc>
          <w:tcPr>
            <w:tcW w:w="850" w:type="dxa"/>
          </w:tcPr>
          <w:p w:rsidR="00FD0EB0" w:rsidRDefault="00FD0EB0" w:rsidP="00480804"/>
        </w:tc>
      </w:tr>
      <w:tr w:rsidR="00FD0EB0" w:rsidTr="004F57ED">
        <w:tc>
          <w:tcPr>
            <w:tcW w:w="10031" w:type="dxa"/>
          </w:tcPr>
          <w:p w:rsidR="00FD0EB0" w:rsidRDefault="00FD0EB0" w:rsidP="00FD0EB0">
            <w:r>
              <w:t xml:space="preserve">I regularly complete jigsaws </w:t>
            </w:r>
          </w:p>
        </w:tc>
        <w:tc>
          <w:tcPr>
            <w:tcW w:w="850" w:type="dxa"/>
          </w:tcPr>
          <w:p w:rsidR="00FD0EB0" w:rsidRDefault="00FD0EB0" w:rsidP="00480804"/>
        </w:tc>
      </w:tr>
      <w:tr w:rsidR="00261311" w:rsidTr="004F57ED">
        <w:tc>
          <w:tcPr>
            <w:tcW w:w="10031" w:type="dxa"/>
          </w:tcPr>
          <w:p w:rsidR="00261311" w:rsidRDefault="00261311" w:rsidP="00FD0EB0">
            <w:r>
              <w:t xml:space="preserve">I regularly sing to others </w:t>
            </w:r>
          </w:p>
        </w:tc>
        <w:tc>
          <w:tcPr>
            <w:tcW w:w="850" w:type="dxa"/>
          </w:tcPr>
          <w:p w:rsidR="00261311" w:rsidRDefault="00261311" w:rsidP="00480804"/>
        </w:tc>
      </w:tr>
      <w:tr w:rsidR="00FD0EB0" w:rsidTr="004F57ED">
        <w:tc>
          <w:tcPr>
            <w:tcW w:w="10031" w:type="dxa"/>
          </w:tcPr>
          <w:p w:rsidR="00FD0EB0" w:rsidRDefault="00FD0EB0" w:rsidP="00FD0EB0">
            <w:r>
              <w:t xml:space="preserve">I choose to spend my leisure time with animals </w:t>
            </w:r>
          </w:p>
        </w:tc>
        <w:tc>
          <w:tcPr>
            <w:tcW w:w="850" w:type="dxa"/>
          </w:tcPr>
          <w:p w:rsidR="00FD0EB0" w:rsidRDefault="00FD0EB0" w:rsidP="00480804"/>
        </w:tc>
      </w:tr>
      <w:tr w:rsidR="00FD0EB0" w:rsidTr="004F57ED">
        <w:tc>
          <w:tcPr>
            <w:tcW w:w="10031" w:type="dxa"/>
          </w:tcPr>
          <w:p w:rsidR="00FD0EB0" w:rsidRDefault="00FD0EB0" w:rsidP="00FD0EB0">
            <w:r>
              <w:t>I regularly cook for people</w:t>
            </w:r>
          </w:p>
        </w:tc>
        <w:tc>
          <w:tcPr>
            <w:tcW w:w="850" w:type="dxa"/>
          </w:tcPr>
          <w:p w:rsidR="00FD0EB0" w:rsidRDefault="00FD0EB0" w:rsidP="00480804"/>
        </w:tc>
      </w:tr>
      <w:tr w:rsidR="00FD0EB0" w:rsidTr="004F57ED">
        <w:tc>
          <w:tcPr>
            <w:tcW w:w="10031" w:type="dxa"/>
          </w:tcPr>
          <w:p w:rsidR="00FD0EB0" w:rsidRDefault="00FD0EB0" w:rsidP="00FD0EB0">
            <w:r>
              <w:t xml:space="preserve">I am happy to have my blood-pressure and heart rate taken </w:t>
            </w:r>
          </w:p>
        </w:tc>
        <w:tc>
          <w:tcPr>
            <w:tcW w:w="850" w:type="dxa"/>
          </w:tcPr>
          <w:p w:rsidR="00FD0EB0" w:rsidRDefault="00FD0EB0" w:rsidP="00480804"/>
        </w:tc>
      </w:tr>
      <w:tr w:rsidR="00FD0EB0" w:rsidTr="004F57ED">
        <w:tc>
          <w:tcPr>
            <w:tcW w:w="10031" w:type="dxa"/>
          </w:tcPr>
          <w:p w:rsidR="00FD0EB0" w:rsidRDefault="00FD0EB0" w:rsidP="00261311">
            <w:r>
              <w:t xml:space="preserve">By taking part in this project I understand I may be filmed as part of the BBC program. </w:t>
            </w:r>
          </w:p>
        </w:tc>
        <w:tc>
          <w:tcPr>
            <w:tcW w:w="850" w:type="dxa"/>
          </w:tcPr>
          <w:p w:rsidR="00FD0EB0" w:rsidRDefault="00FD0EB0" w:rsidP="00480804"/>
        </w:tc>
      </w:tr>
      <w:tr w:rsidR="00FD0EB0" w:rsidTr="004F57ED">
        <w:tc>
          <w:tcPr>
            <w:tcW w:w="10031" w:type="dxa"/>
          </w:tcPr>
          <w:p w:rsidR="00FD0EB0" w:rsidRDefault="00FD0EB0" w:rsidP="00FD0EB0">
            <w:r>
              <w:t xml:space="preserve">I understand that my results will not be made publically available – only members of the research team will know my blood-pressure and heart rate measurements. All data will be stored anonymously. </w:t>
            </w:r>
          </w:p>
        </w:tc>
        <w:tc>
          <w:tcPr>
            <w:tcW w:w="850" w:type="dxa"/>
          </w:tcPr>
          <w:p w:rsidR="00FD0EB0" w:rsidRDefault="00FD0EB0" w:rsidP="00480804"/>
        </w:tc>
      </w:tr>
      <w:tr w:rsidR="00FD0EB0" w:rsidTr="004F57ED">
        <w:tc>
          <w:tcPr>
            <w:tcW w:w="10031" w:type="dxa"/>
          </w:tcPr>
          <w:p w:rsidR="00FD0EB0" w:rsidRDefault="00FD0EB0" w:rsidP="00FD0EB0">
            <w:r>
              <w:t xml:space="preserve">I understand that the team cannot provide me with medical feedback based on my results. </w:t>
            </w:r>
          </w:p>
        </w:tc>
        <w:tc>
          <w:tcPr>
            <w:tcW w:w="850" w:type="dxa"/>
          </w:tcPr>
          <w:p w:rsidR="00FD0EB0" w:rsidRDefault="00FD0EB0" w:rsidP="00480804"/>
        </w:tc>
      </w:tr>
      <w:tr w:rsidR="004F57ED" w:rsidTr="004F57ED">
        <w:tc>
          <w:tcPr>
            <w:tcW w:w="10031" w:type="dxa"/>
          </w:tcPr>
          <w:p w:rsidR="004F57ED" w:rsidRDefault="004F57ED" w:rsidP="00FD0EB0">
            <w:r>
              <w:t>I am available on Wednesday 21</w:t>
            </w:r>
            <w:r w:rsidRPr="004F57ED">
              <w:rPr>
                <w:vertAlign w:val="superscript"/>
              </w:rPr>
              <w:t>st</w:t>
            </w:r>
            <w:r>
              <w:t xml:space="preserve"> October and can make my way to JBL </w:t>
            </w:r>
          </w:p>
        </w:tc>
        <w:tc>
          <w:tcPr>
            <w:tcW w:w="850" w:type="dxa"/>
          </w:tcPr>
          <w:p w:rsidR="004F57ED" w:rsidRDefault="004F57ED" w:rsidP="00480804"/>
        </w:tc>
      </w:tr>
    </w:tbl>
    <w:p w:rsidR="00FF1CDF" w:rsidRDefault="00FF1CDF" w:rsidP="00FF1CDF"/>
    <w:p w:rsidR="00FD0EB0" w:rsidRDefault="00FD0EB0" w:rsidP="00FF1CDF">
      <w:r>
        <w:rPr>
          <w:noProof/>
          <w:lang w:eastAsia="en-GB"/>
        </w:rPr>
        <mc:AlternateContent>
          <mc:Choice Requires="wps">
            <w:drawing>
              <wp:anchor distT="0" distB="0" distL="114300" distR="114300" simplePos="0" relativeHeight="251659264" behindDoc="0" locked="0" layoutInCell="1" allowOverlap="1" wp14:anchorId="573CDBD1" wp14:editId="54C9C734">
                <wp:simplePos x="0" y="0"/>
                <wp:positionH relativeFrom="column">
                  <wp:posOffset>-85725</wp:posOffset>
                </wp:positionH>
                <wp:positionV relativeFrom="paragraph">
                  <wp:posOffset>269875</wp:posOffset>
                </wp:positionV>
                <wp:extent cx="6905625" cy="1400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0175"/>
                        </a:xfrm>
                        <a:prstGeom prst="rect">
                          <a:avLst/>
                        </a:prstGeom>
                        <a:solidFill>
                          <a:srgbClr val="FFFFFF"/>
                        </a:solidFill>
                        <a:ln w="9525">
                          <a:solidFill>
                            <a:srgbClr val="000000"/>
                          </a:solidFill>
                          <a:miter lim="800000"/>
                          <a:headEnd/>
                          <a:tailEnd/>
                        </a:ln>
                      </wps:spPr>
                      <wps:txbx>
                        <w:txbxContent>
                          <w:p w:rsidR="00FD0EB0" w:rsidRDefault="00FD0EB0">
                            <w:r>
                              <w:t xml:space="preserve">Type your response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1.25pt;width:543.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">
                <v:textbox>
                  <w:txbxContent>
                    <w:p w:rsidR="00FD0EB0" w:rsidRDefault="00FD0EB0">
                      <w:r>
                        <w:t xml:space="preserve">Type your response here…. </w:t>
                      </w:r>
                    </w:p>
                  </w:txbxContent>
                </v:textbox>
              </v:shape>
            </w:pict>
          </mc:Fallback>
        </mc:AlternateContent>
      </w:r>
      <w:r>
        <w:t xml:space="preserve">If you own a cat or a dog please write its breed and colour down here:  </w:t>
      </w:r>
    </w:p>
    <w:p w:rsidR="00FD0EB0" w:rsidRDefault="00FD0EB0" w:rsidP="00FF1CDF"/>
    <w:p w:rsidR="00FD0EB0" w:rsidRDefault="00FD0EB0" w:rsidP="00FF1CDF"/>
    <w:p w:rsidR="00FD0EB0" w:rsidRDefault="00FD0EB0" w:rsidP="00FF1CDF"/>
    <w:p w:rsidR="00FD0EB0" w:rsidRDefault="00FD0EB0" w:rsidP="00FF1CDF"/>
    <w:p w:rsidR="004F57ED" w:rsidRDefault="004F57ED" w:rsidP="00FF1CDF"/>
    <w:p w:rsidR="00FD0EB0" w:rsidRDefault="00FD0EB0" w:rsidP="004F57ED">
      <w:pPr>
        <w:spacing w:after="0"/>
      </w:pPr>
      <w:r>
        <w:t>My Name is</w:t>
      </w:r>
      <w:r w:rsidR="004F57ED">
        <w:t xml:space="preserve"> (please type)</w:t>
      </w:r>
      <w:r>
        <w:t xml:space="preserve">: </w:t>
      </w:r>
    </w:p>
    <w:p w:rsidR="00FD0EB0" w:rsidRDefault="00FD0EB0" w:rsidP="004F57ED">
      <w:pPr>
        <w:spacing w:after="0"/>
      </w:pPr>
      <w:r>
        <w:t>My Date of Birth is</w:t>
      </w:r>
      <w:r w:rsidR="004F57ED">
        <w:t xml:space="preserve"> (please type)</w:t>
      </w:r>
      <w:r>
        <w:t xml:space="preserve">: </w:t>
      </w:r>
    </w:p>
    <w:p w:rsidR="00FD0EB0" w:rsidRDefault="00FD0EB0" w:rsidP="004F57ED">
      <w:pPr>
        <w:spacing w:after="0"/>
      </w:pPr>
      <w:r>
        <w:t>Cour</w:t>
      </w:r>
      <w:r w:rsidR="004F57ED">
        <w:t xml:space="preserve">se enrolled on (if appropriate): </w:t>
      </w:r>
    </w:p>
    <w:p w:rsidR="004F57ED" w:rsidRDefault="004F57ED" w:rsidP="004F57ED">
      <w:pPr>
        <w:spacing w:after="0"/>
      </w:pPr>
      <w:r>
        <w:t xml:space="preserve">I would prefer to take part in a morning or afternoon session (please type): </w:t>
      </w:r>
    </w:p>
    <w:p w:rsidR="004F57ED" w:rsidRDefault="004F57ED" w:rsidP="004F57ED">
      <w:pPr>
        <w:spacing w:after="0"/>
        <w:jc w:val="center"/>
      </w:pPr>
    </w:p>
    <w:p w:rsidR="00FD0EB0" w:rsidRPr="004F57ED" w:rsidRDefault="004F57ED" w:rsidP="004F57ED">
      <w:pPr>
        <w:spacing w:after="0"/>
        <w:jc w:val="center"/>
        <w:rPr>
          <w:b/>
        </w:rPr>
      </w:pPr>
      <w:r w:rsidRPr="004F57ED">
        <w:rPr>
          <w:b/>
        </w:rPr>
        <w:t xml:space="preserve">Thank you! Please return this form to </w:t>
      </w:r>
      <w:hyperlink r:id="rId7" w:history="1">
        <w:r w:rsidRPr="004F57ED">
          <w:rPr>
            <w:rStyle w:val="Hyperlink"/>
            <w:b/>
          </w:rPr>
          <w:t>shall@lincoln.ac.uk</w:t>
        </w:r>
      </w:hyperlink>
      <w:r w:rsidRPr="004F57ED">
        <w:rPr>
          <w:b/>
        </w:rPr>
        <w:t xml:space="preserve"> </w:t>
      </w:r>
    </w:p>
    <w:sectPr w:rsidR="00FD0EB0" w:rsidRPr="004F57ED" w:rsidSect="00FD0E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04"/>
    <w:rsid w:val="00261311"/>
    <w:rsid w:val="00480804"/>
    <w:rsid w:val="004F57ED"/>
    <w:rsid w:val="00B22E98"/>
    <w:rsid w:val="00F228E9"/>
    <w:rsid w:val="00FD0EB0"/>
    <w:rsid w:val="00FF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804"/>
    <w:rPr>
      <w:color w:val="0000FF" w:themeColor="hyperlink"/>
      <w:u w:val="single"/>
    </w:rPr>
  </w:style>
  <w:style w:type="paragraph" w:styleId="BalloonText">
    <w:name w:val="Balloon Text"/>
    <w:basedOn w:val="Normal"/>
    <w:link w:val="BalloonTextChar"/>
    <w:uiPriority w:val="99"/>
    <w:semiHidden/>
    <w:unhideWhenUsed/>
    <w:rsid w:val="00FF1CD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FF1CDF"/>
    <w:rPr>
      <w:rFonts w:cs="Tahoma"/>
      <w:sz w:val="16"/>
      <w:szCs w:val="16"/>
    </w:rPr>
  </w:style>
  <w:style w:type="table" w:styleId="TableGrid">
    <w:name w:val="Table Grid"/>
    <w:basedOn w:val="TableNormal"/>
    <w:uiPriority w:val="59"/>
    <w:rsid w:val="00FF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804"/>
    <w:rPr>
      <w:color w:val="0000FF" w:themeColor="hyperlink"/>
      <w:u w:val="single"/>
    </w:rPr>
  </w:style>
  <w:style w:type="paragraph" w:styleId="BalloonText">
    <w:name w:val="Balloon Text"/>
    <w:basedOn w:val="Normal"/>
    <w:link w:val="BalloonTextChar"/>
    <w:uiPriority w:val="99"/>
    <w:semiHidden/>
    <w:unhideWhenUsed/>
    <w:rsid w:val="00FF1CD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FF1CDF"/>
    <w:rPr>
      <w:rFonts w:cs="Tahoma"/>
      <w:sz w:val="16"/>
      <w:szCs w:val="16"/>
    </w:rPr>
  </w:style>
  <w:style w:type="table" w:styleId="TableGrid">
    <w:name w:val="Table Grid"/>
    <w:basedOn w:val="TableNormal"/>
    <w:uiPriority w:val="59"/>
    <w:rsid w:val="00FF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ll@lincoln.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ll@lincoln.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45165FED</Template>
  <TotalTime>0</TotalTime>
  <Pages>2</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Elizabeth Mitchell</cp:lastModifiedBy>
  <cp:revision>2</cp:revision>
  <dcterms:created xsi:type="dcterms:W3CDTF">2015-10-08T16:16:00Z</dcterms:created>
  <dcterms:modified xsi:type="dcterms:W3CDTF">2015-10-08T16:16:00Z</dcterms:modified>
</cp:coreProperties>
</file>